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A4" w:rsidRDefault="00A70F26" w:rsidP="005416A4">
      <w:pPr>
        <w:ind w:left="-270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504825</wp:posOffset>
            </wp:positionV>
            <wp:extent cx="1133475" cy="1133475"/>
            <wp:effectExtent l="19050" t="0" r="9525" b="0"/>
            <wp:wrapSquare wrapText="bothSides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28575</wp:posOffset>
            </wp:positionV>
            <wp:extent cx="7696200" cy="9991725"/>
            <wp:effectExtent l="19050" t="0" r="0" b="0"/>
            <wp:wrapNone/>
            <wp:docPr id="13" name="Picture 13" descr="C:\Documents and Settings\XP USER\My Documents\My Pictures\Microsoft Clip Organizer\j043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P USER\My Documents\My Pictures\Microsoft Clip Organizer\j0439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75">
        <w:rPr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628650</wp:posOffset>
            </wp:positionV>
            <wp:extent cx="857250" cy="866775"/>
            <wp:effectExtent l="19050" t="0" r="0" b="0"/>
            <wp:wrapSquare wrapText="bothSides"/>
            <wp:docPr id="18" name="Picture 33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lo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75"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628650</wp:posOffset>
            </wp:positionV>
            <wp:extent cx="1104900" cy="1104900"/>
            <wp:effectExtent l="19050" t="0" r="0" b="0"/>
            <wp:wrapNone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675" w:rsidRDefault="00117675" w:rsidP="00A70F26">
      <w:pPr>
        <w:rPr>
          <w:noProof/>
          <w:sz w:val="24"/>
          <w:szCs w:val="72"/>
        </w:rPr>
      </w:pPr>
    </w:p>
    <w:p w:rsidR="00A70F26" w:rsidRDefault="00A70F26" w:rsidP="00A70F26">
      <w:pPr>
        <w:rPr>
          <w:noProof/>
          <w:sz w:val="24"/>
          <w:szCs w:val="72"/>
        </w:rPr>
      </w:pPr>
    </w:p>
    <w:p w:rsidR="00A70F26" w:rsidRPr="00A70F26" w:rsidRDefault="00A70F26" w:rsidP="00A70F26">
      <w:pPr>
        <w:rPr>
          <w:noProof/>
          <w:sz w:val="8"/>
          <w:szCs w:val="72"/>
        </w:rPr>
      </w:pPr>
    </w:p>
    <w:p w:rsidR="00C7064D" w:rsidRPr="00117675" w:rsidRDefault="00117675" w:rsidP="00117675">
      <w:pPr>
        <w:ind w:firstLine="720"/>
        <w:rPr>
          <w:noProof/>
          <w:sz w:val="56"/>
          <w:szCs w:val="72"/>
        </w:rPr>
      </w:pPr>
      <w:r>
        <w:rPr>
          <w:noProof/>
          <w:sz w:val="56"/>
          <w:szCs w:val="72"/>
        </w:rPr>
        <w:t xml:space="preserve">       </w:t>
      </w:r>
      <w:r w:rsidR="00600214">
        <w:rPr>
          <w:noProof/>
          <w:sz w:val="56"/>
          <w:szCs w:val="72"/>
        </w:rPr>
        <w:tab/>
      </w:r>
      <w:r w:rsidRPr="00600214">
        <w:rPr>
          <w:noProof/>
          <w:sz w:val="48"/>
          <w:szCs w:val="72"/>
        </w:rPr>
        <w:t>Welcome Back Parents and Students!</w:t>
      </w:r>
    </w:p>
    <w:p w:rsidR="00600214" w:rsidRDefault="00600214" w:rsidP="00600214">
      <w:pPr>
        <w:ind w:left="1440"/>
      </w:pPr>
      <w:r w:rsidRPr="00600214">
        <w:t xml:space="preserve">    </w:t>
      </w:r>
      <w:r w:rsidR="00117675" w:rsidRPr="00600214">
        <w:t xml:space="preserve">My name is Ms. </w:t>
      </w:r>
      <w:proofErr w:type="spellStart"/>
      <w:r w:rsidR="00117675" w:rsidRPr="00600214">
        <w:t>Criscenti</w:t>
      </w:r>
      <w:proofErr w:type="spellEnd"/>
      <w:r w:rsidR="00117675" w:rsidRPr="00600214">
        <w:t xml:space="preserve"> and I would like to take this opportunity to introduce myself because I will </w:t>
      </w:r>
    </w:p>
    <w:p w:rsidR="00600214" w:rsidRDefault="00117675" w:rsidP="00600214">
      <w:pPr>
        <w:ind w:left="1440"/>
      </w:pPr>
      <w:proofErr w:type="gramStart"/>
      <w:r w:rsidRPr="00600214">
        <w:t>be</w:t>
      </w:r>
      <w:proofErr w:type="gramEnd"/>
      <w:r w:rsidRPr="00600214">
        <w:t xml:space="preserve"> your student’s teacher this year. I am excited about the opportunity to get to know you and your </w:t>
      </w:r>
    </w:p>
    <w:p w:rsidR="00A70F26" w:rsidRDefault="00117675" w:rsidP="00600214">
      <w:pPr>
        <w:ind w:left="1440"/>
      </w:pPr>
      <w:proofErr w:type="gramStart"/>
      <w:r w:rsidRPr="00600214">
        <w:t>children</w:t>
      </w:r>
      <w:proofErr w:type="gramEnd"/>
      <w:r w:rsidRPr="00600214">
        <w:t xml:space="preserve"> as we begin a busy, yet productive year in the world of language arts. </w:t>
      </w:r>
    </w:p>
    <w:p w:rsidR="00A70F26" w:rsidRDefault="00A70F26" w:rsidP="00A70F26">
      <w:pPr>
        <w:ind w:left="1440"/>
      </w:pPr>
      <w:r>
        <w:t xml:space="preserve">    </w:t>
      </w:r>
      <w:r w:rsidR="00117675" w:rsidRPr="00600214">
        <w:t xml:space="preserve">First, a little bit about me; I am a graduate of Oakland University with a secondary education degree </w:t>
      </w:r>
    </w:p>
    <w:p w:rsidR="00A70F26" w:rsidRDefault="00117675" w:rsidP="00A70F26">
      <w:pPr>
        <w:ind w:left="1440"/>
      </w:pPr>
      <w:proofErr w:type="gramStart"/>
      <w:r w:rsidRPr="00600214">
        <w:t>in</w:t>
      </w:r>
      <w:proofErr w:type="gramEnd"/>
      <w:r w:rsidRPr="00600214">
        <w:t xml:space="preserve"> both English and </w:t>
      </w:r>
      <w:r w:rsidR="00A70F26">
        <w:t>History</w:t>
      </w:r>
      <w:r w:rsidR="00F4062A">
        <w:t>.</w:t>
      </w:r>
      <w:r w:rsidR="00A70F26">
        <w:t xml:space="preserve"> I have</w:t>
      </w:r>
      <w:r w:rsidRPr="00600214">
        <w:t xml:space="preserve"> a passion for literature and community involvement. I spend my time </w:t>
      </w:r>
    </w:p>
    <w:p w:rsidR="00A70F26" w:rsidRDefault="00117675" w:rsidP="00A70F26">
      <w:pPr>
        <w:ind w:left="1440"/>
      </w:pPr>
      <w:proofErr w:type="gramStart"/>
      <w:r w:rsidRPr="00600214">
        <w:t>outside</w:t>
      </w:r>
      <w:proofErr w:type="gramEnd"/>
      <w:r w:rsidRPr="00600214">
        <w:t xml:space="preserve"> of school reading, and keeping up on the latest educational trends. My goal in life is to help </w:t>
      </w:r>
    </w:p>
    <w:p w:rsidR="00A70F26" w:rsidRDefault="00117675" w:rsidP="00A70F26">
      <w:pPr>
        <w:ind w:left="1440"/>
      </w:pPr>
      <w:proofErr w:type="gramStart"/>
      <w:r w:rsidRPr="00600214">
        <w:t>students</w:t>
      </w:r>
      <w:proofErr w:type="gramEnd"/>
      <w:r w:rsidR="00A70F26">
        <w:t xml:space="preserve"> to</w:t>
      </w:r>
      <w:r w:rsidRPr="00600214">
        <w:t xml:space="preserve"> become the best learners and citizens they can be. </w:t>
      </w:r>
      <w:r w:rsidR="00600214" w:rsidRPr="00600214">
        <w:t xml:space="preserve">I build my classroom culture on respect </w:t>
      </w:r>
    </w:p>
    <w:p w:rsidR="00A70F26" w:rsidRDefault="00600214" w:rsidP="00A70F26">
      <w:pPr>
        <w:ind w:left="1440"/>
      </w:pPr>
      <w:proofErr w:type="gramStart"/>
      <w:r w:rsidRPr="00600214">
        <w:t>and</w:t>
      </w:r>
      <w:proofErr w:type="gramEnd"/>
      <w:r w:rsidRPr="00600214">
        <w:t xml:space="preserve"> responsibility, which will aid us in getting to know more about each other, as well as about </w:t>
      </w:r>
    </w:p>
    <w:p w:rsidR="00117675" w:rsidRPr="00600214" w:rsidRDefault="00600214" w:rsidP="00A70F26">
      <w:pPr>
        <w:ind w:left="1440"/>
      </w:pPr>
      <w:proofErr w:type="gramStart"/>
      <w:r w:rsidRPr="00600214">
        <w:t>language</w:t>
      </w:r>
      <w:proofErr w:type="gramEnd"/>
      <w:r w:rsidRPr="00600214">
        <w:t xml:space="preserve"> arts. </w:t>
      </w:r>
    </w:p>
    <w:p w:rsidR="00A70F26" w:rsidRDefault="00600214" w:rsidP="00A70F26">
      <w:pPr>
        <w:ind w:left="1440"/>
      </w:pPr>
      <w:r w:rsidRPr="00600214">
        <w:t xml:space="preserve">    On our first day together, your student will be given a class syllabus and their first homework </w:t>
      </w:r>
    </w:p>
    <w:p w:rsidR="00A70F26" w:rsidRDefault="00600214" w:rsidP="00A70F26">
      <w:pPr>
        <w:ind w:left="1440"/>
      </w:pPr>
      <w:proofErr w:type="gramStart"/>
      <w:r w:rsidRPr="00600214">
        <w:t>assignment</w:t>
      </w:r>
      <w:proofErr w:type="gramEnd"/>
      <w:r w:rsidRPr="00600214">
        <w:t xml:space="preserve"> – to read it with you and bring it back, signed! This syllabus will include classroom </w:t>
      </w:r>
    </w:p>
    <w:p w:rsidR="00A70F26" w:rsidRDefault="00600214" w:rsidP="00A70F26">
      <w:pPr>
        <w:ind w:left="1440"/>
      </w:pPr>
      <w:proofErr w:type="gramStart"/>
      <w:r w:rsidRPr="00600214">
        <w:t>expectations</w:t>
      </w:r>
      <w:proofErr w:type="gramEnd"/>
      <w:r w:rsidRPr="00600214">
        <w:t xml:space="preserve">, supplies, and a little bit more about our class curriculum. Please look for it in order to </w:t>
      </w:r>
    </w:p>
    <w:p w:rsidR="00117675" w:rsidRDefault="00600214" w:rsidP="00A70F26">
      <w:pPr>
        <w:ind w:left="1440"/>
      </w:pPr>
      <w:proofErr w:type="gramStart"/>
      <w:r w:rsidRPr="00600214">
        <w:t>answer</w:t>
      </w:r>
      <w:proofErr w:type="gramEnd"/>
      <w:r w:rsidRPr="00600214">
        <w:t xml:space="preserve"> all of your questions about our class, as well as</w:t>
      </w:r>
      <w:r w:rsidR="00A70F26">
        <w:t xml:space="preserve"> to help your student start the </w:t>
      </w:r>
      <w:r w:rsidRPr="00600214">
        <w:t>year off with an A!</w:t>
      </w:r>
    </w:p>
    <w:p w:rsidR="00A70F26" w:rsidRDefault="00A70F26" w:rsidP="00117675">
      <w:pPr>
        <w:ind w:left="1440"/>
      </w:pPr>
      <w:r>
        <w:t xml:space="preserve">    Finally, if you ever have any questions or concerns, please feel free to call, send a note, or drop in. </w:t>
      </w:r>
    </w:p>
    <w:p w:rsidR="00A70F26" w:rsidRDefault="00A70F26" w:rsidP="00A70F26">
      <w:pPr>
        <w:ind w:left="1440"/>
      </w:pPr>
      <w:r>
        <w:t xml:space="preserve">You can reach me at the school phone number, although the fastest way to reach me is usually through </w:t>
      </w:r>
    </w:p>
    <w:p w:rsidR="00A70F26" w:rsidRDefault="00A70F26" w:rsidP="00A70F26">
      <w:pPr>
        <w:ind w:left="1440"/>
      </w:pPr>
      <w:proofErr w:type="gramStart"/>
      <w:r>
        <w:t>email</w:t>
      </w:r>
      <w:proofErr w:type="gramEnd"/>
      <w:r>
        <w:t xml:space="preserve">. I am always happy to talk to the families of my students. You are the most important people in </w:t>
      </w:r>
    </w:p>
    <w:p w:rsidR="00A70F26" w:rsidRDefault="00A70F26" w:rsidP="00A70F26">
      <w:pPr>
        <w:ind w:left="1440"/>
      </w:pPr>
      <w:proofErr w:type="gramStart"/>
      <w:r>
        <w:t>my</w:t>
      </w:r>
      <w:proofErr w:type="gramEnd"/>
      <w:r>
        <w:t xml:space="preserve"> students’ lives and we need to work together to make sure your child gets everything they need to </w:t>
      </w:r>
    </w:p>
    <w:p w:rsidR="00A70F26" w:rsidRPr="00600214" w:rsidRDefault="00A70F26" w:rsidP="00A70F26">
      <w:pPr>
        <w:ind w:left="1440"/>
      </w:pPr>
      <w:proofErr w:type="gramStart"/>
      <w:r>
        <w:t>be</w:t>
      </w:r>
      <w:proofErr w:type="gramEnd"/>
      <w:r>
        <w:t xml:space="preserve"> successful this year!</w:t>
      </w:r>
    </w:p>
    <w:p w:rsidR="00A70F26" w:rsidRDefault="00A70F26" w:rsidP="00A70F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See you soon!</w:t>
      </w:r>
    </w:p>
    <w:p w:rsidR="00A70F26" w:rsidRDefault="00A70F26" w:rsidP="00A70F26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247015</wp:posOffset>
            </wp:positionV>
            <wp:extent cx="1583690" cy="986155"/>
            <wp:effectExtent l="19050" t="0" r="0" b="0"/>
            <wp:wrapNone/>
            <wp:docPr id="6" name="Picture 2" descr="school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r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Ms. </w:t>
      </w:r>
      <w:proofErr w:type="spellStart"/>
      <w:r>
        <w:t>Criscenti</w:t>
      </w:r>
      <w:proofErr w:type="spellEnd"/>
    </w:p>
    <w:p w:rsidR="00A70F26" w:rsidRDefault="00A70F26" w:rsidP="00A70F26">
      <w:r>
        <w:tab/>
      </w:r>
      <w:r w:rsidR="006002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214">
        <w:t>screscenti@hanleyacademy.org</w:t>
      </w:r>
      <w:r w:rsidR="00600214">
        <w:tab/>
      </w:r>
    </w:p>
    <w:p w:rsidR="00A70F26" w:rsidRDefault="00A70F26" w:rsidP="00A70F26">
      <w:pPr>
        <w:ind w:left="6480" w:firstLine="720"/>
      </w:pPr>
      <w:r>
        <w:t>313-875-8888</w:t>
      </w:r>
    </w:p>
    <w:p w:rsidR="00A70F26" w:rsidRDefault="00A70F26" w:rsidP="00A70F26">
      <w:pPr>
        <w:ind w:left="6480" w:firstLine="720"/>
      </w:pPr>
    </w:p>
    <w:p w:rsidR="005416A4" w:rsidRPr="00A70F26" w:rsidRDefault="005416A4" w:rsidP="00A70F26"/>
    <w:sectPr w:rsidR="005416A4" w:rsidRPr="00A70F26" w:rsidSect="00C7064D">
      <w:pgSz w:w="12240" w:h="15840"/>
      <w:pgMar w:top="0" w:right="90" w:bottom="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17675"/>
    <w:rsid w:val="00117675"/>
    <w:rsid w:val="002E5CC5"/>
    <w:rsid w:val="003C3921"/>
    <w:rsid w:val="00536C28"/>
    <w:rsid w:val="005416A4"/>
    <w:rsid w:val="00600214"/>
    <w:rsid w:val="008B29E5"/>
    <w:rsid w:val="00A70F26"/>
    <w:rsid w:val="00A83478"/>
    <w:rsid w:val="00C7064D"/>
    <w:rsid w:val="00D51304"/>
    <w:rsid w:val="00E40870"/>
    <w:rsid w:val="00E918AE"/>
    <w:rsid w:val="00F4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\Downloads\TS03000323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941881-E246-481A-BA5D-0412FCBCD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TS030003236</Template>
  <TotalTime>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2012-08-29T16:54:00Z</dcterms:created>
  <dcterms:modified xsi:type="dcterms:W3CDTF">2012-08-29T18:16:00Z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TC300032369990</vt:lpwstr>
  </property>
</Properties>
</file>